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F3" w:rsidRPr="00C21E7D" w:rsidRDefault="00C21E7D" w:rsidP="00C21E7D">
      <w:pPr>
        <w:jc w:val="right"/>
        <w:rPr>
          <w:rFonts w:ascii="Calibri" w:hAnsi="Calibri"/>
        </w:rPr>
      </w:pPr>
      <w:r w:rsidRPr="00292EF2">
        <w:rPr>
          <w:rFonts w:ascii="Calibri" w:hAnsi="Calibri"/>
        </w:rPr>
        <w:t xml:space="preserve">Støvring den </w:t>
      </w:r>
      <w:r w:rsidR="0084787E">
        <w:rPr>
          <w:rFonts w:ascii="Calibri" w:hAnsi="Calibri"/>
        </w:rPr>
        <w:t>1</w:t>
      </w:r>
      <w:r w:rsidR="008E0ADC" w:rsidRPr="00292EF2">
        <w:rPr>
          <w:rFonts w:ascii="Calibri" w:hAnsi="Calibri"/>
        </w:rPr>
        <w:t xml:space="preserve">. </w:t>
      </w:r>
      <w:r w:rsidR="0084787E">
        <w:rPr>
          <w:rFonts w:ascii="Calibri" w:hAnsi="Calibri"/>
        </w:rPr>
        <w:t>marts 2015</w:t>
      </w:r>
    </w:p>
    <w:p w:rsidR="00C21E7D" w:rsidRPr="00C21E7D" w:rsidRDefault="00C21E7D" w:rsidP="00C21E7D">
      <w:pPr>
        <w:jc w:val="right"/>
        <w:rPr>
          <w:rFonts w:ascii="Calibri" w:hAnsi="Calibri"/>
        </w:rPr>
      </w:pPr>
    </w:p>
    <w:p w:rsidR="00C21E7D" w:rsidRPr="00C21E7D" w:rsidRDefault="00721E9A" w:rsidP="00C21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8E0ADC">
        <w:rPr>
          <w:rFonts w:ascii="Calibri" w:hAnsi="Calibri"/>
          <w:b/>
          <w:sz w:val="28"/>
          <w:szCs w:val="28"/>
        </w:rPr>
        <w:t>rdinær generalforsamling i Grundejerforeningen Bæveren</w:t>
      </w:r>
      <w:bookmarkStart w:id="0" w:name="_GoBack"/>
      <w:bookmarkEnd w:id="0"/>
    </w:p>
    <w:p w:rsidR="00C21E7D" w:rsidRPr="00C21E7D" w:rsidRDefault="00C21E7D" w:rsidP="00C21E7D">
      <w:pPr>
        <w:rPr>
          <w:rFonts w:ascii="Calibri" w:hAnsi="Calibri"/>
          <w:b/>
          <w:sz w:val="28"/>
          <w:szCs w:val="28"/>
        </w:rPr>
      </w:pPr>
    </w:p>
    <w:p w:rsidR="007C5059" w:rsidRPr="00C31AE3" w:rsidRDefault="007C5059" w:rsidP="00721E9A">
      <w:pPr>
        <w:autoSpaceDE w:val="0"/>
        <w:autoSpaceDN w:val="0"/>
        <w:adjustRightInd w:val="0"/>
        <w:rPr>
          <w:rFonts w:ascii="Calibri" w:hAnsi="Calibri" w:cs="Courier New"/>
          <w:b/>
        </w:rPr>
      </w:pPr>
      <w:r w:rsidRPr="00C31AE3">
        <w:rPr>
          <w:rFonts w:ascii="Calibri" w:hAnsi="Calibri" w:cs="Courier New"/>
          <w:b/>
        </w:rPr>
        <w:t>10. marts 2015 kl. 19.30 i lokalerne ved Jutlander Bank, Hobrovej 91, Støvring.</w:t>
      </w:r>
    </w:p>
    <w:p w:rsidR="00F0736F" w:rsidRPr="00C31AE3" w:rsidRDefault="00F0736F" w:rsidP="00F0736F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 xml:space="preserve">Velkomst ved </w:t>
      </w:r>
      <w:r w:rsidR="00721E9A">
        <w:rPr>
          <w:rFonts w:ascii="Calibri" w:eastAsia="Times New Roman" w:hAnsi="Calibri" w:cs="Courier New"/>
          <w:sz w:val="24"/>
          <w:szCs w:val="24"/>
          <w:lang w:eastAsia="da-DK"/>
        </w:rPr>
        <w:t>bestyrelsen</w:t>
      </w:r>
      <w:r w:rsidR="00721E9A">
        <w:rPr>
          <w:rFonts w:ascii="Calibri" w:eastAsia="Times New Roman" w:hAnsi="Calibri" w:cs="Courier New"/>
          <w:sz w:val="24"/>
          <w:szCs w:val="24"/>
          <w:lang w:eastAsia="da-DK"/>
        </w:rPr>
        <w:t>/</w:t>
      </w: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Jutlander Bank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Valg af dirigent</w:t>
      </w:r>
      <w:r w:rsidR="00043183">
        <w:rPr>
          <w:rFonts w:ascii="Calibri" w:eastAsia="Times New Roman" w:hAnsi="Calibri" w:cs="Courier New"/>
          <w:sz w:val="24"/>
          <w:szCs w:val="24"/>
          <w:lang w:eastAsia="da-DK"/>
        </w:rPr>
        <w:t xml:space="preserve"> og referent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Formandens beretning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Regnskab til godkendelse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Indkomne forslag</w:t>
      </w:r>
    </w:p>
    <w:p w:rsidR="007175DC" w:rsidRPr="00C31AE3" w:rsidRDefault="007175DC" w:rsidP="007175DC">
      <w:pPr>
        <w:pStyle w:val="Listeafsnit"/>
        <w:numPr>
          <w:ilvl w:val="1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Arbejdsdag/plantedag (bestyrelsens forslag)</w:t>
      </w:r>
    </w:p>
    <w:p w:rsidR="00C31AE3" w:rsidRDefault="00C31AE3" w:rsidP="007175DC">
      <w:pPr>
        <w:pStyle w:val="Listeafsnit"/>
        <w:numPr>
          <w:ilvl w:val="1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Nedsættelse af gadefestudvalg (bestyrelsens forslag)</w:t>
      </w:r>
    </w:p>
    <w:p w:rsidR="00721E9A" w:rsidRPr="00C31AE3" w:rsidRDefault="00721E9A" w:rsidP="007175DC">
      <w:pPr>
        <w:pStyle w:val="Listeafsnit"/>
        <w:numPr>
          <w:ilvl w:val="1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>
        <w:rPr>
          <w:rFonts w:ascii="Calibri" w:eastAsia="Times New Roman" w:hAnsi="Calibri" w:cs="Courier New"/>
          <w:sz w:val="24"/>
          <w:szCs w:val="24"/>
          <w:lang w:eastAsia="da-DK"/>
        </w:rPr>
        <w:t xml:space="preserve">Tilmelding til </w:t>
      </w:r>
      <w:hyperlink r:id="rId8" w:history="1">
        <w:r w:rsidRPr="00233659">
          <w:rPr>
            <w:rStyle w:val="Hyperlink"/>
            <w:rFonts w:ascii="Calibri" w:eastAsia="Times New Roman" w:hAnsi="Calibri" w:cs="Courier New"/>
            <w:sz w:val="24"/>
            <w:szCs w:val="24"/>
            <w:lang w:eastAsia="da-DK"/>
          </w:rPr>
          <w:t>www.nabohjælp.dk</w:t>
        </w:r>
      </w:hyperlink>
      <w:r>
        <w:rPr>
          <w:rFonts w:ascii="Calibri" w:eastAsia="Times New Roman" w:hAnsi="Calibri" w:cs="Courier New"/>
          <w:sz w:val="24"/>
          <w:szCs w:val="24"/>
          <w:lang w:eastAsia="da-DK"/>
        </w:rPr>
        <w:t xml:space="preserve"> (forslag fra Lau Larsen, nr. 62) 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Bestyrelsens forslag til budget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Fastsættelse af kontingent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 xml:space="preserve">Valg af kasserer 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 xml:space="preserve">Valg af øvrige bestyrelsesmedlemmer </w:t>
      </w:r>
    </w:p>
    <w:p w:rsidR="00ED0D88" w:rsidRPr="00C31AE3" w:rsidRDefault="00ED0D88" w:rsidP="00ED0D88">
      <w:pPr>
        <w:pStyle w:val="Listeafsnit"/>
        <w:numPr>
          <w:ilvl w:val="1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 xml:space="preserve">Valg af to bestyrelsesmedlemmer </w:t>
      </w:r>
    </w:p>
    <w:p w:rsidR="00ED0D88" w:rsidRPr="00C31AE3" w:rsidRDefault="00ED0D88" w:rsidP="00ED0D88">
      <w:pPr>
        <w:pStyle w:val="Listeafsnit"/>
        <w:numPr>
          <w:ilvl w:val="1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Valg af to suppleanter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Valg af revisor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Valg af revisorsuppleant</w:t>
      </w:r>
    </w:p>
    <w:p w:rsidR="00ED0D88" w:rsidRPr="00C31AE3" w:rsidRDefault="00ED0D88" w:rsidP="00ED0D88">
      <w:pPr>
        <w:pStyle w:val="Listeafsnit"/>
        <w:numPr>
          <w:ilvl w:val="0"/>
          <w:numId w:val="3"/>
        </w:numPr>
        <w:rPr>
          <w:rFonts w:ascii="Calibri" w:eastAsia="Times New Roman" w:hAnsi="Calibri" w:cs="Courier New"/>
          <w:sz w:val="24"/>
          <w:szCs w:val="24"/>
          <w:lang w:eastAsia="da-DK"/>
        </w:rPr>
      </w:pPr>
      <w:r w:rsidRPr="00C31AE3">
        <w:rPr>
          <w:rFonts w:ascii="Calibri" w:eastAsia="Times New Roman" w:hAnsi="Calibri" w:cs="Courier New"/>
          <w:sz w:val="24"/>
          <w:szCs w:val="24"/>
          <w:lang w:eastAsia="da-DK"/>
        </w:rPr>
        <w:t>Eventuelt</w:t>
      </w:r>
    </w:p>
    <w:p w:rsidR="007C5059" w:rsidRPr="00C31AE3" w:rsidRDefault="00ED0D88" w:rsidP="00ED0D88">
      <w:pPr>
        <w:autoSpaceDE w:val="0"/>
        <w:autoSpaceDN w:val="0"/>
        <w:adjustRightInd w:val="0"/>
        <w:rPr>
          <w:rFonts w:ascii="Calibri" w:hAnsi="Calibri" w:cs="Courier New"/>
        </w:rPr>
      </w:pPr>
      <w:r w:rsidRPr="00C31AE3">
        <w:rPr>
          <w:rFonts w:ascii="Calibri" w:hAnsi="Calibri" w:cs="Courier New"/>
        </w:rPr>
        <w:t>Under eventuelt kan der ikke sættes forslag til afstemning.</w:t>
      </w:r>
    </w:p>
    <w:p w:rsidR="00F0736F" w:rsidRPr="00C31AE3" w:rsidRDefault="00F0736F" w:rsidP="00ED0D88">
      <w:pPr>
        <w:autoSpaceDE w:val="0"/>
        <w:autoSpaceDN w:val="0"/>
        <w:adjustRightInd w:val="0"/>
        <w:rPr>
          <w:rFonts w:ascii="Calibri" w:hAnsi="Calibri" w:cs="Courier New"/>
        </w:rPr>
      </w:pPr>
    </w:p>
    <w:sectPr w:rsidR="00F0736F" w:rsidRPr="00C31AE3" w:rsidSect="007B4372">
      <w:headerReference w:type="default" r:id="rId9"/>
      <w:footerReference w:type="default" r:id="rId10"/>
      <w:pgSz w:w="11906" w:h="16838" w:code="9"/>
      <w:pgMar w:top="1843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1E" w:rsidRDefault="000E751E">
      <w:r>
        <w:separator/>
      </w:r>
    </w:p>
  </w:endnote>
  <w:endnote w:type="continuationSeparator" w:id="0">
    <w:p w:rsidR="000E751E" w:rsidRDefault="000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single" w:sz="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DA7D25" w:rsidRPr="00721E9A" w:rsidTr="00C21E7D">
      <w:tc>
        <w:tcPr>
          <w:tcW w:w="4889" w:type="dxa"/>
        </w:tcPr>
        <w:p w:rsidR="00DA7D25" w:rsidRPr="00C21E7D" w:rsidRDefault="00DA7D25" w:rsidP="00C21E7D">
          <w:pPr>
            <w:pStyle w:val="Sidefod"/>
            <w:rPr>
              <w:rFonts w:ascii="Calibri" w:hAnsi="Calibri"/>
              <w:sz w:val="20"/>
              <w:szCs w:val="20"/>
            </w:rPr>
          </w:pPr>
          <w:r w:rsidRPr="00C21E7D">
            <w:rPr>
              <w:rFonts w:ascii="Calibri" w:hAnsi="Calibri"/>
              <w:sz w:val="20"/>
              <w:szCs w:val="20"/>
            </w:rPr>
            <w:t>Grundejerforeningen Bæveren – Støvring</w:t>
          </w:r>
        </w:p>
        <w:p w:rsidR="00DA7D25" w:rsidRPr="00C21E7D" w:rsidRDefault="00DA7D25" w:rsidP="00C21E7D">
          <w:pPr>
            <w:pStyle w:val="Sidefod"/>
            <w:rPr>
              <w:rFonts w:ascii="Calibri" w:hAnsi="Calibri"/>
              <w:sz w:val="20"/>
              <w:szCs w:val="20"/>
            </w:rPr>
          </w:pPr>
        </w:p>
        <w:p w:rsidR="00DA7D25" w:rsidRPr="00C21E7D" w:rsidRDefault="00DA7D25">
          <w:pPr>
            <w:pStyle w:val="Sidefod"/>
            <w:rPr>
              <w:rFonts w:ascii="Calibri" w:hAnsi="Calibri"/>
              <w:sz w:val="20"/>
              <w:szCs w:val="20"/>
            </w:rPr>
          </w:pPr>
        </w:p>
      </w:tc>
      <w:tc>
        <w:tcPr>
          <w:tcW w:w="4889" w:type="dxa"/>
        </w:tcPr>
        <w:p w:rsidR="00DA7D25" w:rsidRPr="00C21E7D" w:rsidRDefault="00DA7D25" w:rsidP="00C21E7D">
          <w:pPr>
            <w:pStyle w:val="Sidefod"/>
            <w:jc w:val="right"/>
            <w:rPr>
              <w:rFonts w:ascii="Calibri" w:hAnsi="Calibri"/>
              <w:sz w:val="20"/>
              <w:szCs w:val="20"/>
              <w:lang w:val="en-GB"/>
            </w:rPr>
          </w:pPr>
          <w:r w:rsidRPr="00C21E7D">
            <w:rPr>
              <w:rFonts w:ascii="Calibri" w:hAnsi="Calibri"/>
              <w:sz w:val="20"/>
              <w:szCs w:val="20"/>
              <w:lang w:val="en-GB"/>
            </w:rPr>
            <w:t>Web: www.gfbaeveren.dk</w:t>
          </w:r>
        </w:p>
        <w:p w:rsidR="00DA7D25" w:rsidRPr="00C21E7D" w:rsidRDefault="00DA7D25" w:rsidP="00C21E7D">
          <w:pPr>
            <w:pStyle w:val="Sidefod"/>
            <w:jc w:val="right"/>
            <w:rPr>
              <w:rFonts w:ascii="Calibri" w:hAnsi="Calibri"/>
              <w:sz w:val="20"/>
              <w:szCs w:val="20"/>
              <w:lang w:val="en-GB"/>
            </w:rPr>
          </w:pPr>
          <w:r w:rsidRPr="00C21E7D">
            <w:rPr>
              <w:rFonts w:ascii="Calibri" w:hAnsi="Calibri"/>
              <w:sz w:val="20"/>
              <w:szCs w:val="20"/>
              <w:lang w:val="en-GB"/>
            </w:rPr>
            <w:t>E-mail: bestyrelsen@gfbaeveren.dk</w:t>
          </w:r>
        </w:p>
      </w:tc>
    </w:tr>
  </w:tbl>
  <w:p w:rsidR="00DA7D25" w:rsidRPr="00C21E7D" w:rsidRDefault="00DA7D25" w:rsidP="00C21E7D">
    <w:pPr>
      <w:rPr>
        <w:rFonts w:ascii="Calibri" w:hAnsi="Calibri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1E" w:rsidRDefault="000E751E">
      <w:r>
        <w:separator/>
      </w:r>
    </w:p>
  </w:footnote>
  <w:footnote w:type="continuationSeparator" w:id="0">
    <w:p w:rsidR="000E751E" w:rsidRDefault="000E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590"/>
    </w:tblGrid>
    <w:tr w:rsidR="008E0ADC" w:rsidTr="008E0ADC">
      <w:tc>
        <w:tcPr>
          <w:tcW w:w="8188" w:type="dxa"/>
        </w:tcPr>
        <w:p w:rsidR="008E0ADC" w:rsidRPr="007B4372" w:rsidRDefault="008E0ADC" w:rsidP="008E0ADC">
          <w:pPr>
            <w:pStyle w:val="Sidehoved"/>
            <w:rPr>
              <w:rFonts w:ascii="Calibri" w:hAnsi="Calibri"/>
              <w:sz w:val="44"/>
              <w:szCs w:val="44"/>
            </w:rPr>
          </w:pPr>
          <w:r w:rsidRPr="007B4372">
            <w:rPr>
              <w:rFonts w:ascii="Calibri" w:hAnsi="Calibri"/>
              <w:sz w:val="44"/>
              <w:szCs w:val="44"/>
            </w:rPr>
            <w:t xml:space="preserve">Grundejerforeningen Bæveren – </w:t>
          </w:r>
        </w:p>
        <w:p w:rsidR="008E0ADC" w:rsidRDefault="008E0ADC" w:rsidP="008E0ADC">
          <w:pPr>
            <w:pStyle w:val="Sidehoved"/>
          </w:pPr>
          <w:r w:rsidRPr="007B4372">
            <w:rPr>
              <w:rFonts w:ascii="Calibri" w:hAnsi="Calibri"/>
              <w:sz w:val="44"/>
              <w:szCs w:val="44"/>
            </w:rPr>
            <w:t>Støvring</w:t>
          </w:r>
        </w:p>
      </w:tc>
      <w:tc>
        <w:tcPr>
          <w:tcW w:w="1590" w:type="dxa"/>
        </w:tcPr>
        <w:p w:rsidR="008E0ADC" w:rsidRDefault="008E0ADC" w:rsidP="008E0ADC">
          <w:pPr>
            <w:jc w:val="right"/>
          </w:pPr>
          <w:r>
            <w:rPr>
              <w:rFonts w:ascii="Calibri" w:hAnsi="Calibri"/>
              <w:noProof/>
            </w:rPr>
            <w:drawing>
              <wp:inline distT="0" distB="0" distL="0" distR="0" wp14:anchorId="783607D6" wp14:editId="4BD793A7">
                <wp:extent cx="792891" cy="900000"/>
                <wp:effectExtent l="0" t="0" r="762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89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7D25" w:rsidRPr="00C21E7D" w:rsidRDefault="00DA7D25">
    <w:pPr>
      <w:pStyle w:val="Sidehoved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AFC"/>
    <w:multiLevelType w:val="hybridMultilevel"/>
    <w:tmpl w:val="B098333A"/>
    <w:lvl w:ilvl="0" w:tplc="04A6CF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0286"/>
    <w:multiLevelType w:val="hybridMultilevel"/>
    <w:tmpl w:val="0D48F6B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A7560"/>
    <w:multiLevelType w:val="hybridMultilevel"/>
    <w:tmpl w:val="8D28CF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23"/>
    <w:rsid w:val="00003A0C"/>
    <w:rsid w:val="00043183"/>
    <w:rsid w:val="000E751E"/>
    <w:rsid w:val="00104932"/>
    <w:rsid w:val="00195274"/>
    <w:rsid w:val="00292EF2"/>
    <w:rsid w:val="00375735"/>
    <w:rsid w:val="00380BA0"/>
    <w:rsid w:val="00473608"/>
    <w:rsid w:val="00490532"/>
    <w:rsid w:val="00490A28"/>
    <w:rsid w:val="005C2348"/>
    <w:rsid w:val="006C6663"/>
    <w:rsid w:val="007175DC"/>
    <w:rsid w:val="00721E9A"/>
    <w:rsid w:val="007659C4"/>
    <w:rsid w:val="007B4372"/>
    <w:rsid w:val="007C5059"/>
    <w:rsid w:val="0084787E"/>
    <w:rsid w:val="008E0ADC"/>
    <w:rsid w:val="009539C3"/>
    <w:rsid w:val="00A16616"/>
    <w:rsid w:val="00AE1D89"/>
    <w:rsid w:val="00C00D14"/>
    <w:rsid w:val="00C21E7D"/>
    <w:rsid w:val="00C30486"/>
    <w:rsid w:val="00C31AE3"/>
    <w:rsid w:val="00C850F3"/>
    <w:rsid w:val="00CB5EE3"/>
    <w:rsid w:val="00CD5623"/>
    <w:rsid w:val="00DA0363"/>
    <w:rsid w:val="00DA7D25"/>
    <w:rsid w:val="00ED0D88"/>
    <w:rsid w:val="00F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1E7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21E7D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2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C21E7D"/>
    <w:rPr>
      <w:color w:val="0000FF"/>
      <w:u w:val="single"/>
    </w:rPr>
  </w:style>
  <w:style w:type="paragraph" w:styleId="Markeringsbobletekst">
    <w:name w:val="Balloon Text"/>
    <w:basedOn w:val="Normal"/>
    <w:semiHidden/>
    <w:rsid w:val="007659C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D0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1E7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21E7D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2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C21E7D"/>
    <w:rPr>
      <w:color w:val="0000FF"/>
      <w:u w:val="single"/>
    </w:rPr>
  </w:style>
  <w:style w:type="paragraph" w:styleId="Markeringsbobletekst">
    <w:name w:val="Balloon Text"/>
    <w:basedOn w:val="Normal"/>
    <w:semiHidden/>
    <w:rsid w:val="007659C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D0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hj&#230;lp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&#230;veren%2048\Grundejerforening\GF%20B&#230;veren%20dokument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 Bæveren dokumentskabelon</Template>
  <TotalTime>5</TotalTime>
  <Pages>1</Pages>
  <Words>110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Støvring den  dato</vt:lpstr>
    </vt:vector>
  </TitlesOfParts>
  <Company/>
  <LinksUpToDate>false</LinksUpToDate>
  <CharactersWithSpaces>782</CharactersWithSpaces>
  <SharedDoc>false</SharedDoc>
  <HLinks>
    <vt:vector size="24" baseType="variant">
      <vt:variant>
        <vt:i4>917593</vt:i4>
      </vt:variant>
      <vt:variant>
        <vt:i4>12</vt:i4>
      </vt:variant>
      <vt:variant>
        <vt:i4>0</vt:i4>
      </vt:variant>
      <vt:variant>
        <vt:i4>5</vt:i4>
      </vt:variant>
      <vt:variant>
        <vt:lpwstr>http://www.gfbaeveren.dk/</vt:lpwstr>
      </vt:variant>
      <vt:variant>
        <vt:lpwstr/>
      </vt:variant>
      <vt:variant>
        <vt:i4>5242958</vt:i4>
      </vt:variant>
      <vt:variant>
        <vt:i4>9</vt:i4>
      </vt:variant>
      <vt:variant>
        <vt:i4>0</vt:i4>
      </vt:variant>
      <vt:variant>
        <vt:i4>5</vt:i4>
      </vt:variant>
      <vt:variant>
        <vt:lpwstr>www.gfbaeveren.dk</vt:lpwstr>
      </vt:variant>
      <vt:variant>
        <vt:lpwstr/>
      </vt:variant>
      <vt:variant>
        <vt:i4>5701737</vt:i4>
      </vt:variant>
      <vt:variant>
        <vt:i4>6</vt:i4>
      </vt:variant>
      <vt:variant>
        <vt:i4>0</vt:i4>
      </vt:variant>
      <vt:variant>
        <vt:i4>5</vt:i4>
      </vt:variant>
      <vt:variant>
        <vt:lpwstr>mailto:bestyrelsen@gfbaeveren.dk,</vt:lpwstr>
      </vt:variant>
      <vt:variant>
        <vt:lpwstr/>
      </vt:variant>
      <vt:variant>
        <vt:i4>5701737</vt:i4>
      </vt:variant>
      <vt:variant>
        <vt:i4>3</vt:i4>
      </vt:variant>
      <vt:variant>
        <vt:i4>0</vt:i4>
      </vt:variant>
      <vt:variant>
        <vt:i4>5</vt:i4>
      </vt:variant>
      <vt:variant>
        <vt:lpwstr>mailto:bestyrelsen@gfbaeveren.dk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Støvring den  dato</dc:title>
  <dc:creator>Peter</dc:creator>
  <cp:lastModifiedBy>Peter</cp:lastModifiedBy>
  <cp:revision>4</cp:revision>
  <cp:lastPrinted>2015-02-01T18:38:00Z</cp:lastPrinted>
  <dcterms:created xsi:type="dcterms:W3CDTF">2015-03-01T12:20:00Z</dcterms:created>
  <dcterms:modified xsi:type="dcterms:W3CDTF">2015-03-01T12:24:00Z</dcterms:modified>
</cp:coreProperties>
</file>